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2"/>
        <w:gridCol w:w="208"/>
        <w:gridCol w:w="1769"/>
        <w:gridCol w:w="989"/>
        <w:gridCol w:w="988"/>
        <w:gridCol w:w="964"/>
        <w:gridCol w:w="1013"/>
        <w:gridCol w:w="2377"/>
      </w:tblGrid>
      <w:tr w:rsidR="001C0B9B" w:rsidTr="00CC27BB">
        <w:trPr>
          <w:trHeight w:val="687"/>
        </w:trPr>
        <w:tc>
          <w:tcPr>
            <w:tcW w:w="9720" w:type="dxa"/>
            <w:gridSpan w:val="8"/>
            <w:vAlign w:val="center"/>
          </w:tcPr>
          <w:p w:rsidR="001C0B9B" w:rsidRPr="002017DF" w:rsidRDefault="001C0B9B" w:rsidP="002017DF">
            <w:pPr>
              <w:jc w:val="center"/>
              <w:rPr>
                <w:rFonts w:ascii="新細明體" w:cs="新細明體"/>
                <w:b/>
                <w:kern w:val="0"/>
                <w:sz w:val="28"/>
                <w:szCs w:val="28"/>
              </w:rPr>
            </w:pPr>
            <w:r w:rsidRPr="002017DF">
              <w:rPr>
                <w:rFonts w:ascii="新細明體" w:hAnsi="新細明體" w:cs="Calibri"/>
                <w:b/>
                <w:kern w:val="0"/>
                <w:sz w:val="28"/>
                <w:szCs w:val="28"/>
              </w:rPr>
              <w:t>201</w:t>
            </w:r>
            <w:r>
              <w:rPr>
                <w:rFonts w:ascii="新細明體" w:hAnsi="新細明體" w:cs="Calibri"/>
                <w:b/>
                <w:kern w:val="0"/>
                <w:sz w:val="28"/>
                <w:szCs w:val="28"/>
              </w:rPr>
              <w:t>4</w:t>
            </w:r>
            <w:r w:rsidRPr="002017DF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夏日影評人養成工作坊</w:t>
            </w:r>
            <w:r w:rsidRPr="002017DF">
              <w:rPr>
                <w:rFonts w:ascii="新細明體" w:hAnsi="新細明體" w:cs="Calibri"/>
                <w:b/>
                <w:kern w:val="0"/>
                <w:sz w:val="28"/>
                <w:szCs w:val="28"/>
              </w:rPr>
              <w:t xml:space="preserve"> </w:t>
            </w:r>
            <w:r w:rsidRPr="002017DF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報名表</w:t>
            </w:r>
          </w:p>
        </w:tc>
      </w:tr>
      <w:tr w:rsidR="001C0B9B" w:rsidTr="00CC27BB">
        <w:trPr>
          <w:trHeight w:val="683"/>
        </w:trPr>
        <w:tc>
          <w:tcPr>
            <w:tcW w:w="1620" w:type="dxa"/>
            <w:gridSpan w:val="2"/>
            <w:vMerge w:val="restart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1769" w:type="dxa"/>
            <w:vMerge w:val="restart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學校</w:t>
            </w:r>
          </w:p>
        </w:tc>
        <w:tc>
          <w:tcPr>
            <w:tcW w:w="1952" w:type="dxa"/>
            <w:gridSpan w:val="2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2377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</w:tr>
      <w:tr w:rsidR="001C0B9B" w:rsidTr="00CC27BB">
        <w:trPr>
          <w:trHeight w:val="564"/>
        </w:trPr>
        <w:tc>
          <w:tcPr>
            <w:tcW w:w="1620" w:type="dxa"/>
            <w:gridSpan w:val="2"/>
            <w:vMerge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b/>
                <w:kern w:val="0"/>
                <w:szCs w:val="24"/>
              </w:rPr>
            </w:pPr>
            <w:r w:rsidRPr="002017DF">
              <w:rPr>
                <w:rFonts w:cs="Calibri" w:hint="eastAsia"/>
                <w:b/>
                <w:kern w:val="0"/>
                <w:szCs w:val="24"/>
              </w:rPr>
              <w:t>指導</w:t>
            </w:r>
          </w:p>
          <w:p w:rsidR="001C0B9B" w:rsidRPr="002017DF" w:rsidRDefault="001C0B9B" w:rsidP="002017DF">
            <w:pPr>
              <w:jc w:val="both"/>
              <w:rPr>
                <w:rFonts w:cs="Calibri"/>
                <w:b/>
                <w:kern w:val="0"/>
                <w:szCs w:val="24"/>
              </w:rPr>
            </w:pPr>
            <w:r w:rsidRPr="002017DF">
              <w:rPr>
                <w:rFonts w:cs="Calibri" w:hint="eastAsia"/>
                <w:b/>
                <w:kern w:val="0"/>
                <w:szCs w:val="24"/>
              </w:rPr>
              <w:t>老師</w:t>
            </w:r>
          </w:p>
        </w:tc>
        <w:tc>
          <w:tcPr>
            <w:tcW w:w="1952" w:type="dxa"/>
            <w:gridSpan w:val="2"/>
            <w:vAlign w:val="center"/>
          </w:tcPr>
          <w:p w:rsidR="001C0B9B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  <w:p w:rsidR="001C0B9B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b/>
                <w:kern w:val="0"/>
                <w:szCs w:val="24"/>
              </w:rPr>
            </w:pPr>
            <w:r w:rsidRPr="002017DF">
              <w:rPr>
                <w:rFonts w:cs="Calibri" w:hint="eastAsia"/>
                <w:b/>
                <w:kern w:val="0"/>
                <w:szCs w:val="24"/>
              </w:rPr>
              <w:t>科別</w:t>
            </w:r>
          </w:p>
        </w:tc>
        <w:tc>
          <w:tcPr>
            <w:tcW w:w="2377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</w:tr>
      <w:tr w:rsidR="001C0B9B" w:rsidTr="00CC27BB">
        <w:trPr>
          <w:trHeight w:val="684"/>
        </w:trPr>
        <w:tc>
          <w:tcPr>
            <w:tcW w:w="1620" w:type="dxa"/>
            <w:gridSpan w:val="2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連絡地址</w:t>
            </w:r>
          </w:p>
        </w:tc>
        <w:tc>
          <w:tcPr>
            <w:tcW w:w="8100" w:type="dxa"/>
            <w:gridSpan w:val="6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</w:tr>
      <w:tr w:rsidR="001C0B9B" w:rsidTr="00CC27BB">
        <w:trPr>
          <w:trHeight w:val="679"/>
        </w:trPr>
        <w:tc>
          <w:tcPr>
            <w:tcW w:w="1620" w:type="dxa"/>
            <w:gridSpan w:val="2"/>
            <w:vAlign w:val="center"/>
          </w:tcPr>
          <w:p w:rsidR="001C0B9B" w:rsidRPr="002017DF" w:rsidRDefault="001C0B9B" w:rsidP="002017DF">
            <w:pPr>
              <w:jc w:val="both"/>
              <w:rPr>
                <w:rFonts w:ascii="新細明體" w:cs="新細明體"/>
                <w:b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聯絡電話</w:t>
            </w:r>
          </w:p>
        </w:tc>
        <w:tc>
          <w:tcPr>
            <w:tcW w:w="2758" w:type="dxa"/>
            <w:gridSpan w:val="2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手機</w:t>
            </w:r>
          </w:p>
        </w:tc>
        <w:tc>
          <w:tcPr>
            <w:tcW w:w="4354" w:type="dxa"/>
            <w:gridSpan w:val="3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</w:tr>
      <w:tr w:rsidR="001C0B9B" w:rsidTr="00CC27BB">
        <w:trPr>
          <w:trHeight w:val="142"/>
        </w:trPr>
        <w:tc>
          <w:tcPr>
            <w:tcW w:w="1620" w:type="dxa"/>
            <w:gridSpan w:val="2"/>
            <w:vAlign w:val="center"/>
          </w:tcPr>
          <w:p w:rsidR="001C0B9B" w:rsidRDefault="001C0B9B" w:rsidP="002017DF">
            <w:pPr>
              <w:jc w:val="both"/>
              <w:rPr>
                <w:rFonts w:ascii="新細明體" w:cs="新細明體"/>
                <w:b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緊急聯絡人</w:t>
            </w:r>
          </w:p>
          <w:p w:rsidR="001C0B9B" w:rsidRPr="002017DF" w:rsidRDefault="001C0B9B" w:rsidP="002017DF">
            <w:pPr>
              <w:jc w:val="both"/>
              <w:rPr>
                <w:rFonts w:ascii="新細明體" w:cs="新細明體"/>
                <w:b/>
                <w:kern w:val="0"/>
                <w:szCs w:val="24"/>
              </w:rPr>
            </w:pPr>
            <w:r w:rsidRPr="002017DF">
              <w:rPr>
                <w:rFonts w:ascii="新細明體" w:hAnsi="新細明體" w:cs="新細明體"/>
                <w:b/>
                <w:kern w:val="0"/>
                <w:szCs w:val="24"/>
              </w:rPr>
              <w:t>/</w:t>
            </w: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稱謂</w:t>
            </w:r>
          </w:p>
        </w:tc>
        <w:tc>
          <w:tcPr>
            <w:tcW w:w="2758" w:type="dxa"/>
            <w:gridSpan w:val="2"/>
            <w:vAlign w:val="center"/>
          </w:tcPr>
          <w:p w:rsidR="001C0B9B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C0B9B" w:rsidRPr="002017DF" w:rsidRDefault="001C0B9B" w:rsidP="002017DF">
            <w:pPr>
              <w:jc w:val="both"/>
              <w:rPr>
                <w:rFonts w:ascii="新細明體" w:cs="新細明體"/>
                <w:b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手機</w:t>
            </w:r>
          </w:p>
        </w:tc>
        <w:tc>
          <w:tcPr>
            <w:tcW w:w="4354" w:type="dxa"/>
            <w:gridSpan w:val="3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</w:tr>
      <w:tr w:rsidR="001C0B9B" w:rsidTr="00CC27BB">
        <w:trPr>
          <w:trHeight w:val="8428"/>
        </w:trPr>
        <w:tc>
          <w:tcPr>
            <w:tcW w:w="1620" w:type="dxa"/>
            <w:gridSpan w:val="2"/>
            <w:vAlign w:val="center"/>
          </w:tcPr>
          <w:p w:rsidR="001C0B9B" w:rsidRPr="002017DF" w:rsidRDefault="001C0B9B" w:rsidP="002017DF">
            <w:pPr>
              <w:jc w:val="both"/>
              <w:rPr>
                <w:rFonts w:ascii="新細明體" w:cs="Calibri"/>
                <w:b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報名原因</w:t>
            </w:r>
          </w:p>
          <w:p w:rsidR="001C0B9B" w:rsidRPr="002017DF" w:rsidRDefault="001C0B9B" w:rsidP="004C073C">
            <w:pPr>
              <w:rPr>
                <w:rFonts w:ascii="新細明體" w:cs="新細明體"/>
                <w:b/>
                <w:kern w:val="0"/>
                <w:szCs w:val="24"/>
              </w:rPr>
            </w:pPr>
            <w:r w:rsidRPr="002017DF">
              <w:rPr>
                <w:rFonts w:ascii="新細明體" w:hAnsi="新細明體" w:cs="Calibri"/>
                <w:b/>
                <w:kern w:val="0"/>
                <w:szCs w:val="24"/>
              </w:rPr>
              <w:t>(</w:t>
            </w:r>
            <w:r>
              <w:rPr>
                <w:rFonts w:ascii="新細明體" w:hAnsi="新細明體" w:cs="Calibri" w:hint="eastAsia"/>
                <w:b/>
                <w:kern w:val="0"/>
                <w:szCs w:val="24"/>
              </w:rPr>
              <w:t>至少</w:t>
            </w:r>
            <w:r>
              <w:rPr>
                <w:rFonts w:ascii="新細明體" w:hAnsi="新細明體" w:cs="Calibri"/>
                <w:b/>
                <w:kern w:val="0"/>
                <w:szCs w:val="24"/>
              </w:rPr>
              <w:t>200</w:t>
            </w: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字</w:t>
            </w:r>
            <w:r w:rsidRPr="002017DF">
              <w:rPr>
                <w:rFonts w:ascii="新細明體" w:hAnsi="新細明體" w:cs="Calibri"/>
                <w:b/>
                <w:kern w:val="0"/>
                <w:szCs w:val="24"/>
              </w:rPr>
              <w:t>)</w:t>
            </w:r>
          </w:p>
        </w:tc>
        <w:tc>
          <w:tcPr>
            <w:tcW w:w="8100" w:type="dxa"/>
            <w:gridSpan w:val="6"/>
            <w:vAlign w:val="center"/>
          </w:tcPr>
          <w:p w:rsidR="001C0B9B" w:rsidRPr="002017DF" w:rsidRDefault="001C0B9B" w:rsidP="002017DF">
            <w:pPr>
              <w:jc w:val="both"/>
              <w:rPr>
                <w:rFonts w:cs="Calibri"/>
                <w:kern w:val="0"/>
                <w:szCs w:val="24"/>
              </w:rPr>
            </w:pPr>
          </w:p>
        </w:tc>
      </w:tr>
      <w:tr w:rsidR="001C0B9B" w:rsidTr="00CC27BB">
        <w:trPr>
          <w:trHeight w:val="1524"/>
        </w:trPr>
        <w:tc>
          <w:tcPr>
            <w:tcW w:w="1620" w:type="dxa"/>
            <w:gridSpan w:val="2"/>
            <w:vAlign w:val="center"/>
          </w:tcPr>
          <w:p w:rsidR="001C0B9B" w:rsidRPr="002017DF" w:rsidRDefault="001C0B9B" w:rsidP="002017DF">
            <w:pPr>
              <w:jc w:val="both"/>
              <w:rPr>
                <w:rFonts w:ascii="新細明體" w:cs="新細明體"/>
                <w:b/>
                <w:kern w:val="0"/>
                <w:szCs w:val="24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Cs w:val="24"/>
              </w:rPr>
              <w:t>同意書</w:t>
            </w:r>
          </w:p>
        </w:tc>
        <w:tc>
          <w:tcPr>
            <w:tcW w:w="8100" w:type="dxa"/>
            <w:gridSpan w:val="6"/>
            <w:vAlign w:val="center"/>
          </w:tcPr>
          <w:p w:rsidR="001C0B9B" w:rsidRPr="002017DF" w:rsidRDefault="001C0B9B" w:rsidP="002017DF">
            <w:pPr>
              <w:spacing w:before="39"/>
              <w:ind w:right="1660"/>
              <w:jc w:val="right"/>
              <w:rPr>
                <w:rFonts w:ascii="新細明體" w:cs="Calibri"/>
                <w:b/>
                <w:kern w:val="0"/>
                <w:sz w:val="28"/>
                <w:szCs w:val="28"/>
              </w:rPr>
            </w:pPr>
            <w:r w:rsidRPr="002017DF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本人同意接</w:t>
            </w:r>
            <w:r w:rsidRPr="002017DF">
              <w:rPr>
                <w:rFonts w:ascii="新細明體" w:hAnsi="新細明體" w:cs="新細明體" w:hint="eastAsia"/>
                <w:b/>
                <w:spacing w:val="-1"/>
                <w:kern w:val="0"/>
                <w:sz w:val="28"/>
                <w:szCs w:val="28"/>
              </w:rPr>
              <w:t>受</w:t>
            </w:r>
            <w:r w:rsidRPr="002017DF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所有課程規</w:t>
            </w:r>
            <w:r w:rsidRPr="002017DF">
              <w:rPr>
                <w:rFonts w:ascii="新細明體" w:hAnsi="新細明體" w:cs="新細明體" w:hint="eastAsia"/>
                <w:b/>
                <w:spacing w:val="-1"/>
                <w:kern w:val="0"/>
                <w:sz w:val="28"/>
                <w:szCs w:val="28"/>
              </w:rPr>
              <w:t>定</w:t>
            </w:r>
          </w:p>
          <w:p w:rsidR="001C0B9B" w:rsidRPr="002017DF" w:rsidRDefault="001C0B9B" w:rsidP="002D33AD">
            <w:pPr>
              <w:rPr>
                <w:rFonts w:ascii="新細明體" w:hAnsi="新細明體" w:cs="新細明體"/>
                <w:b/>
                <w:kern w:val="0"/>
                <w:position w:val="-2"/>
                <w:sz w:val="20"/>
                <w:szCs w:val="20"/>
              </w:rPr>
            </w:pPr>
            <w:r w:rsidRPr="002017DF">
              <w:rPr>
                <w:rFonts w:ascii="新細明體" w:hAnsi="新細明體" w:cs="新細明體"/>
                <w:b/>
                <w:kern w:val="0"/>
                <w:position w:val="-2"/>
                <w:sz w:val="20"/>
                <w:szCs w:val="20"/>
              </w:rPr>
              <w:t xml:space="preserve">                                                  </w:t>
            </w:r>
          </w:p>
          <w:p w:rsidR="001C0B9B" w:rsidRPr="002017DF" w:rsidRDefault="001C0B9B" w:rsidP="002D33AD">
            <w:pPr>
              <w:rPr>
                <w:rFonts w:ascii="新細明體" w:hAnsi="新細明體" w:cs="Calibri"/>
                <w:b/>
                <w:kern w:val="0"/>
                <w:position w:val="-2"/>
                <w:sz w:val="28"/>
                <w:szCs w:val="28"/>
              </w:rPr>
            </w:pPr>
            <w:r w:rsidRPr="002017DF">
              <w:rPr>
                <w:rFonts w:ascii="新細明體" w:hAnsi="新細明體" w:cs="新細明體"/>
                <w:b/>
                <w:kern w:val="0"/>
                <w:position w:val="-2"/>
                <w:sz w:val="28"/>
                <w:szCs w:val="28"/>
              </w:rPr>
              <w:t xml:space="preserve">                                       </w:t>
            </w:r>
            <w:r w:rsidRPr="002017DF">
              <w:rPr>
                <w:rFonts w:ascii="新細明體" w:hAnsi="新細明體" w:cs="新細明體" w:hint="eastAsia"/>
                <w:b/>
                <w:kern w:val="0"/>
                <w:position w:val="-2"/>
                <w:sz w:val="28"/>
                <w:szCs w:val="28"/>
              </w:rPr>
              <w:t>簽名：</w:t>
            </w:r>
            <w:r w:rsidRPr="002017DF">
              <w:rPr>
                <w:rFonts w:ascii="新細明體" w:hAnsi="新細明體" w:cs="Calibri"/>
                <w:b/>
                <w:kern w:val="0"/>
                <w:position w:val="-2"/>
                <w:sz w:val="28"/>
                <w:szCs w:val="28"/>
              </w:rPr>
              <w:t xml:space="preserve"> </w:t>
            </w:r>
          </w:p>
          <w:p w:rsidR="001C0B9B" w:rsidRPr="002017DF" w:rsidRDefault="001C0B9B" w:rsidP="002D33AD">
            <w:pPr>
              <w:rPr>
                <w:rFonts w:ascii="新細明體" w:cs="Calibri"/>
                <w:b/>
                <w:kern w:val="0"/>
                <w:position w:val="-2"/>
                <w:sz w:val="28"/>
                <w:szCs w:val="28"/>
              </w:rPr>
            </w:pPr>
            <w:r w:rsidRPr="002017DF">
              <w:rPr>
                <w:rFonts w:ascii="新細明體" w:hAnsi="新細明體" w:cs="Calibri"/>
                <w:b/>
                <w:kern w:val="0"/>
                <w:position w:val="-2"/>
                <w:sz w:val="28"/>
                <w:szCs w:val="28"/>
              </w:rPr>
              <w:t xml:space="preserve">                                       </w:t>
            </w:r>
          </w:p>
          <w:p w:rsidR="001C0B9B" w:rsidRPr="002017DF" w:rsidRDefault="001C0B9B" w:rsidP="002D33AD">
            <w:pPr>
              <w:rPr>
                <w:rFonts w:cs="Calibri"/>
                <w:kern w:val="0"/>
                <w:sz w:val="20"/>
                <w:szCs w:val="24"/>
              </w:rPr>
            </w:pPr>
            <w:r w:rsidRPr="002017DF">
              <w:rPr>
                <w:rFonts w:ascii="新細明體" w:hAnsi="新細明體" w:cs="Calibri"/>
                <w:b/>
                <w:kern w:val="0"/>
                <w:position w:val="-2"/>
                <w:sz w:val="28"/>
                <w:szCs w:val="28"/>
              </w:rPr>
              <w:t xml:space="preserve">                                       </w:t>
            </w:r>
            <w:r w:rsidRPr="002017DF">
              <w:rPr>
                <w:rFonts w:ascii="新細明體" w:hAnsi="新細明體" w:cs="新細明體" w:hint="eastAsia"/>
                <w:b/>
                <w:kern w:val="0"/>
                <w:position w:val="-2"/>
                <w:sz w:val="28"/>
                <w:szCs w:val="28"/>
              </w:rPr>
              <w:t>日期：</w:t>
            </w:r>
            <w:r w:rsidRPr="002017DF">
              <w:rPr>
                <w:rFonts w:ascii="新細明體" w:hAnsi="新細明體" w:cs="Calibri"/>
                <w:b/>
                <w:kern w:val="0"/>
                <w:position w:val="-2"/>
                <w:sz w:val="28"/>
                <w:szCs w:val="28"/>
              </w:rPr>
              <w:t xml:space="preserve"> </w:t>
            </w:r>
          </w:p>
        </w:tc>
      </w:tr>
      <w:tr w:rsidR="001C0B9B" w:rsidTr="00CC27BB">
        <w:trPr>
          <w:trHeight w:val="608"/>
        </w:trPr>
        <w:tc>
          <w:tcPr>
            <w:tcW w:w="9720" w:type="dxa"/>
            <w:gridSpan w:val="8"/>
            <w:vAlign w:val="center"/>
          </w:tcPr>
          <w:p w:rsidR="001C0B9B" w:rsidRPr="002017DF" w:rsidRDefault="001C0B9B" w:rsidP="002017DF">
            <w:pPr>
              <w:jc w:val="center"/>
              <w:rPr>
                <w:rFonts w:cs="Calibri"/>
                <w:b/>
                <w:kern w:val="0"/>
                <w:sz w:val="28"/>
                <w:szCs w:val="28"/>
              </w:rPr>
            </w:pPr>
            <w:r>
              <w:rPr>
                <w:rFonts w:cs="Calibri"/>
                <w:b/>
                <w:kern w:val="0"/>
                <w:sz w:val="28"/>
                <w:szCs w:val="28"/>
              </w:rPr>
              <w:t>2014</w:t>
            </w:r>
            <w:r w:rsidRPr="004C073C">
              <w:rPr>
                <w:rFonts w:ascii="新細明體" w:hAnsi="新細明體" w:cs="Calibri" w:hint="eastAsia"/>
                <w:b/>
                <w:kern w:val="0"/>
                <w:sz w:val="28"/>
                <w:szCs w:val="28"/>
              </w:rPr>
              <w:t>夏日影評人養成工作坊</w:t>
            </w:r>
            <w:r w:rsidRPr="004C073C">
              <w:rPr>
                <w:rFonts w:ascii="新細明體" w:hAnsi="新細明體" w:cs="Calibri"/>
                <w:b/>
                <w:kern w:val="0"/>
                <w:sz w:val="28"/>
                <w:szCs w:val="28"/>
              </w:rPr>
              <w:t xml:space="preserve"> </w:t>
            </w:r>
            <w:r w:rsidRPr="004C073C">
              <w:rPr>
                <w:rFonts w:ascii="新細明體" w:hAnsi="新細明體" w:cs="Calibri" w:hint="eastAsia"/>
                <w:b/>
                <w:kern w:val="0"/>
                <w:sz w:val="28"/>
                <w:szCs w:val="28"/>
              </w:rPr>
              <w:t>影評作品</w:t>
            </w:r>
          </w:p>
        </w:tc>
      </w:tr>
      <w:tr w:rsidR="001C0B9B" w:rsidTr="00CC27BB">
        <w:trPr>
          <w:trHeight w:val="13570"/>
        </w:trPr>
        <w:tc>
          <w:tcPr>
            <w:tcW w:w="1412" w:type="dxa"/>
          </w:tcPr>
          <w:p w:rsidR="001C0B9B" w:rsidRDefault="001C0B9B" w:rsidP="004C073C">
            <w:pPr>
              <w:rPr>
                <w:b/>
                <w:bCs/>
                <w:szCs w:val="24"/>
              </w:rPr>
            </w:pPr>
          </w:p>
          <w:p w:rsidR="001C0B9B" w:rsidRDefault="001C0B9B" w:rsidP="004C073C">
            <w:pPr>
              <w:rPr>
                <w:b/>
                <w:bCs/>
                <w:szCs w:val="24"/>
              </w:rPr>
            </w:pPr>
          </w:p>
          <w:p w:rsidR="001C0B9B" w:rsidRDefault="001C0B9B" w:rsidP="004C073C">
            <w:pPr>
              <w:rPr>
                <w:b/>
                <w:bCs/>
                <w:szCs w:val="24"/>
              </w:rPr>
            </w:pPr>
          </w:p>
          <w:p w:rsidR="001C0B9B" w:rsidRDefault="001C0B9B" w:rsidP="004C073C">
            <w:pPr>
              <w:rPr>
                <w:b/>
                <w:bCs/>
                <w:szCs w:val="24"/>
              </w:rPr>
            </w:pPr>
          </w:p>
          <w:p w:rsidR="001C0B9B" w:rsidRDefault="001C0B9B" w:rsidP="004C073C">
            <w:pPr>
              <w:rPr>
                <w:b/>
                <w:bCs/>
                <w:szCs w:val="24"/>
              </w:rPr>
            </w:pPr>
          </w:p>
          <w:p w:rsidR="001C0B9B" w:rsidRDefault="001C0B9B" w:rsidP="00EF6D1E">
            <w:pPr>
              <w:spacing w:line="480" w:lineRule="auto"/>
              <w:rPr>
                <w:b/>
                <w:bCs/>
                <w:szCs w:val="24"/>
              </w:rPr>
            </w:pPr>
          </w:p>
          <w:p w:rsidR="001C0B9B" w:rsidRPr="00CC27BB" w:rsidRDefault="001C0B9B" w:rsidP="00EF6D1E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 w:rsidRPr="00CC27BB">
              <w:rPr>
                <w:rFonts w:hint="eastAsia"/>
                <w:b/>
                <w:bCs/>
                <w:sz w:val="26"/>
                <w:szCs w:val="26"/>
              </w:rPr>
              <w:t>「進電影院」看過最印象深刻的電影及個人想法</w:t>
            </w:r>
            <w:r w:rsidRPr="00CC27BB">
              <w:rPr>
                <w:b/>
                <w:bCs/>
                <w:sz w:val="26"/>
                <w:szCs w:val="26"/>
              </w:rPr>
              <w:t>(</w:t>
            </w:r>
            <w:r w:rsidRPr="00CC27BB">
              <w:rPr>
                <w:rFonts w:hint="eastAsia"/>
                <w:b/>
                <w:bCs/>
                <w:sz w:val="26"/>
                <w:szCs w:val="26"/>
              </w:rPr>
              <w:t>至少</w:t>
            </w:r>
            <w:r w:rsidRPr="00CC27BB">
              <w:rPr>
                <w:b/>
                <w:bCs/>
                <w:sz w:val="26"/>
                <w:szCs w:val="26"/>
              </w:rPr>
              <w:t>500</w:t>
            </w:r>
            <w:r w:rsidRPr="00CC27BB">
              <w:rPr>
                <w:rFonts w:hint="eastAsia"/>
                <w:b/>
                <w:bCs/>
                <w:sz w:val="26"/>
                <w:szCs w:val="26"/>
              </w:rPr>
              <w:t>字</w:t>
            </w:r>
            <w:r w:rsidRPr="00CC27BB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308" w:type="dxa"/>
            <w:gridSpan w:val="7"/>
          </w:tcPr>
          <w:p w:rsidR="001C0B9B" w:rsidRPr="002017DF" w:rsidRDefault="001C0B9B">
            <w:pPr>
              <w:rPr>
                <w:rFonts w:cs="Calibri"/>
                <w:kern w:val="0"/>
                <w:sz w:val="20"/>
                <w:szCs w:val="20"/>
              </w:rPr>
            </w:pPr>
          </w:p>
        </w:tc>
      </w:tr>
    </w:tbl>
    <w:p w:rsidR="001C0B9B" w:rsidRPr="00EF6D1E" w:rsidRDefault="001C0B9B" w:rsidP="00B932AF"/>
    <w:sectPr w:rsidR="001C0B9B" w:rsidRPr="00EF6D1E" w:rsidSect="00BB26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9B" w:rsidRDefault="001C0B9B" w:rsidP="00572A71">
      <w:r>
        <w:separator/>
      </w:r>
    </w:p>
  </w:endnote>
  <w:endnote w:type="continuationSeparator" w:id="0">
    <w:p w:rsidR="001C0B9B" w:rsidRDefault="001C0B9B" w:rsidP="0057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9B" w:rsidRDefault="001C0B9B" w:rsidP="00572A71">
      <w:r>
        <w:separator/>
      </w:r>
    </w:p>
  </w:footnote>
  <w:footnote w:type="continuationSeparator" w:id="0">
    <w:p w:rsidR="001C0B9B" w:rsidRDefault="001C0B9B" w:rsidP="00572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5A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FC8"/>
    <w:rsid w:val="00002A71"/>
    <w:rsid w:val="00010E94"/>
    <w:rsid w:val="00015FC8"/>
    <w:rsid w:val="000442DA"/>
    <w:rsid w:val="00046412"/>
    <w:rsid w:val="00052051"/>
    <w:rsid w:val="00086423"/>
    <w:rsid w:val="000C6D25"/>
    <w:rsid w:val="000D19B6"/>
    <w:rsid w:val="001016FA"/>
    <w:rsid w:val="00103178"/>
    <w:rsid w:val="00114152"/>
    <w:rsid w:val="00185F8D"/>
    <w:rsid w:val="001C0B9B"/>
    <w:rsid w:val="002017DF"/>
    <w:rsid w:val="002021D6"/>
    <w:rsid w:val="00252DBF"/>
    <w:rsid w:val="002561E0"/>
    <w:rsid w:val="00282EB3"/>
    <w:rsid w:val="002D33AD"/>
    <w:rsid w:val="002E2B1B"/>
    <w:rsid w:val="002E2BFE"/>
    <w:rsid w:val="00304610"/>
    <w:rsid w:val="00320CEB"/>
    <w:rsid w:val="00327FA2"/>
    <w:rsid w:val="00330231"/>
    <w:rsid w:val="00370597"/>
    <w:rsid w:val="003A5197"/>
    <w:rsid w:val="003B0186"/>
    <w:rsid w:val="003B4579"/>
    <w:rsid w:val="003D643E"/>
    <w:rsid w:val="003E0812"/>
    <w:rsid w:val="003F4357"/>
    <w:rsid w:val="00420196"/>
    <w:rsid w:val="00447ACC"/>
    <w:rsid w:val="00457A5D"/>
    <w:rsid w:val="004A2EE0"/>
    <w:rsid w:val="004A382A"/>
    <w:rsid w:val="004C073C"/>
    <w:rsid w:val="004E019D"/>
    <w:rsid w:val="00534CDA"/>
    <w:rsid w:val="00554981"/>
    <w:rsid w:val="00572A71"/>
    <w:rsid w:val="005D27E5"/>
    <w:rsid w:val="005E693B"/>
    <w:rsid w:val="005F4C9C"/>
    <w:rsid w:val="0061619D"/>
    <w:rsid w:val="006421F8"/>
    <w:rsid w:val="00655EBC"/>
    <w:rsid w:val="00663970"/>
    <w:rsid w:val="0066677B"/>
    <w:rsid w:val="00693347"/>
    <w:rsid w:val="006B4AE8"/>
    <w:rsid w:val="006D605A"/>
    <w:rsid w:val="00757B2C"/>
    <w:rsid w:val="0076424C"/>
    <w:rsid w:val="007A3B38"/>
    <w:rsid w:val="007B29D4"/>
    <w:rsid w:val="007C4908"/>
    <w:rsid w:val="007C7978"/>
    <w:rsid w:val="00810D65"/>
    <w:rsid w:val="00842227"/>
    <w:rsid w:val="008502C9"/>
    <w:rsid w:val="00867904"/>
    <w:rsid w:val="00867E42"/>
    <w:rsid w:val="00890BED"/>
    <w:rsid w:val="00897264"/>
    <w:rsid w:val="009364C5"/>
    <w:rsid w:val="00943C30"/>
    <w:rsid w:val="00985572"/>
    <w:rsid w:val="009B02DC"/>
    <w:rsid w:val="00A20C10"/>
    <w:rsid w:val="00A20E3F"/>
    <w:rsid w:val="00A258B8"/>
    <w:rsid w:val="00A31226"/>
    <w:rsid w:val="00A34683"/>
    <w:rsid w:val="00A34B21"/>
    <w:rsid w:val="00A409C2"/>
    <w:rsid w:val="00A4756A"/>
    <w:rsid w:val="00A91A70"/>
    <w:rsid w:val="00A975E7"/>
    <w:rsid w:val="00AC64F0"/>
    <w:rsid w:val="00AC6D05"/>
    <w:rsid w:val="00AD7C2F"/>
    <w:rsid w:val="00AF2A0E"/>
    <w:rsid w:val="00AF3F31"/>
    <w:rsid w:val="00B14EC7"/>
    <w:rsid w:val="00B2048B"/>
    <w:rsid w:val="00B41DBF"/>
    <w:rsid w:val="00B932AF"/>
    <w:rsid w:val="00BA5FD3"/>
    <w:rsid w:val="00BB26BE"/>
    <w:rsid w:val="00BB6FAE"/>
    <w:rsid w:val="00BF6BAF"/>
    <w:rsid w:val="00C02AE4"/>
    <w:rsid w:val="00C413B2"/>
    <w:rsid w:val="00C75553"/>
    <w:rsid w:val="00C8434A"/>
    <w:rsid w:val="00C95A45"/>
    <w:rsid w:val="00CC27BB"/>
    <w:rsid w:val="00CD256A"/>
    <w:rsid w:val="00CE3A44"/>
    <w:rsid w:val="00CF47FE"/>
    <w:rsid w:val="00D95C4C"/>
    <w:rsid w:val="00DA5D3D"/>
    <w:rsid w:val="00DE0631"/>
    <w:rsid w:val="00DE2250"/>
    <w:rsid w:val="00E004DD"/>
    <w:rsid w:val="00E54C9B"/>
    <w:rsid w:val="00E56D92"/>
    <w:rsid w:val="00EF521B"/>
    <w:rsid w:val="00EF6D1E"/>
    <w:rsid w:val="00F03B11"/>
    <w:rsid w:val="00F70082"/>
    <w:rsid w:val="00F73346"/>
    <w:rsid w:val="00F93474"/>
    <w:rsid w:val="00FA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8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41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D19B6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812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57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2A71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57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2A71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53</Words>
  <Characters>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尋找i世代影評人</dc:title>
  <dc:subject/>
  <dc:creator>SeanChong</dc:creator>
  <cp:keywords/>
  <dc:description/>
  <cp:lastModifiedBy>work</cp:lastModifiedBy>
  <cp:revision>6</cp:revision>
  <cp:lastPrinted>2013-04-23T00:54:00Z</cp:lastPrinted>
  <dcterms:created xsi:type="dcterms:W3CDTF">2013-05-06T07:17:00Z</dcterms:created>
  <dcterms:modified xsi:type="dcterms:W3CDTF">2014-05-19T08:05:00Z</dcterms:modified>
</cp:coreProperties>
</file>